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5D22" w14:textId="77777777" w:rsidR="00BD2535" w:rsidRDefault="00BD2535" w:rsidP="00BD2319">
      <w:pPr>
        <w:numPr>
          <w:ilvl w:val="0"/>
          <w:numId w:val="1"/>
        </w:numPr>
        <w:tabs>
          <w:tab w:val="clear" w:pos="720"/>
          <w:tab w:val="num" w:pos="360"/>
          <w:tab w:val="num" w:pos="644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sz w:val="22"/>
          <w:szCs w:val="22"/>
        </w:rPr>
        <w:t xml:space="preserve">Section </w:t>
      </w:r>
      <w:r>
        <w:rPr>
          <w:rFonts w:ascii="Arial" w:hAnsi="Arial" w:cs="Arial"/>
          <w:sz w:val="22"/>
          <w:szCs w:val="22"/>
        </w:rPr>
        <w:t>20</w:t>
      </w:r>
      <w:r w:rsidRPr="00C915E2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i/>
          <w:sz w:val="22"/>
          <w:szCs w:val="22"/>
        </w:rPr>
        <w:t>Electoral Act 1992</w:t>
      </w:r>
      <w:r w:rsidRPr="00C915E2">
        <w:rPr>
          <w:rFonts w:ascii="Arial" w:hAnsi="Arial" w:cs="Arial"/>
          <w:sz w:val="22"/>
          <w:szCs w:val="22"/>
        </w:rPr>
        <w:t xml:space="preserve"> (the Act) </w:t>
      </w:r>
      <w:r>
        <w:rPr>
          <w:rFonts w:ascii="Arial" w:hAnsi="Arial" w:cs="Arial"/>
          <w:sz w:val="22"/>
          <w:szCs w:val="22"/>
        </w:rPr>
        <w:t xml:space="preserve">provides that there is to be an Electoral Commissioner. </w:t>
      </w:r>
    </w:p>
    <w:p w14:paraId="6E95D364" w14:textId="77777777" w:rsidR="00BD2535" w:rsidRDefault="00BD2535" w:rsidP="0047324E">
      <w:pPr>
        <w:numPr>
          <w:ilvl w:val="0"/>
          <w:numId w:val="1"/>
        </w:numPr>
        <w:tabs>
          <w:tab w:val="clear" w:pos="720"/>
          <w:tab w:val="num" w:pos="108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role of the Electoral Commissioner is to administer the electoral laws of Queensland, conduct free and democratic parliamentary and industrial elections and review local government boundaries.</w:t>
      </w:r>
    </w:p>
    <w:p w14:paraId="04DB8EB4" w14:textId="77777777" w:rsidR="00BD2535" w:rsidRPr="00BD2535" w:rsidRDefault="00BD2535" w:rsidP="0047324E">
      <w:pPr>
        <w:numPr>
          <w:ilvl w:val="0"/>
          <w:numId w:val="1"/>
        </w:numPr>
        <w:tabs>
          <w:tab w:val="clear" w:pos="720"/>
          <w:tab w:val="num" w:pos="108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Electoral Commissioner is also responsible for the management of the Electoral Commission of Queensland.</w:t>
      </w:r>
    </w:p>
    <w:p w14:paraId="75FE4E1A" w14:textId="60F373EC" w:rsidR="00BD2535" w:rsidRPr="00BD2535" w:rsidRDefault="00BD2535" w:rsidP="0047324E">
      <w:pPr>
        <w:keepLines/>
        <w:numPr>
          <w:ilvl w:val="0"/>
          <w:numId w:val="1"/>
        </w:numPr>
        <w:tabs>
          <w:tab w:val="clear" w:pos="720"/>
        </w:tabs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BD2535">
        <w:rPr>
          <w:rFonts w:ascii="Arial" w:hAnsi="Arial" w:cs="Arial"/>
          <w:sz w:val="22"/>
          <w:szCs w:val="22"/>
        </w:rPr>
        <w:t>Section 22 of the Act states that the Electoral Commissioner is appointed by the Governor in Council.</w:t>
      </w:r>
    </w:p>
    <w:p w14:paraId="08B8FEC8" w14:textId="5339BF42" w:rsidR="00F12A46" w:rsidRPr="00F12A46" w:rsidRDefault="00F12A46" w:rsidP="0047324E">
      <w:pPr>
        <w:numPr>
          <w:ilvl w:val="0"/>
          <w:numId w:val="1"/>
        </w:numPr>
        <w:tabs>
          <w:tab w:val="clear" w:pos="720"/>
          <w:tab w:val="num" w:pos="3969"/>
        </w:tabs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F12A46">
        <w:rPr>
          <w:rFonts w:ascii="Arial" w:hAnsi="Arial" w:cs="Arial"/>
          <w:sz w:val="22"/>
          <w:szCs w:val="22"/>
          <w:u w:val="single"/>
        </w:rPr>
        <w:t>Cabinet approved</w:t>
      </w:r>
      <w:r w:rsidRPr="00F12A46">
        <w:rPr>
          <w:rFonts w:ascii="Arial" w:hAnsi="Arial" w:cs="Arial"/>
          <w:sz w:val="22"/>
          <w:szCs w:val="22"/>
        </w:rPr>
        <w:t xml:space="preserve"> that Mr Patrick </w:t>
      </w:r>
      <w:proofErr w:type="spellStart"/>
      <w:r w:rsidRPr="00F12A46">
        <w:rPr>
          <w:rFonts w:ascii="Arial" w:hAnsi="Arial" w:cs="Arial"/>
          <w:sz w:val="22"/>
          <w:szCs w:val="22"/>
        </w:rPr>
        <w:t>Vidgen</w:t>
      </w:r>
      <w:proofErr w:type="spellEnd"/>
      <w:r w:rsidRPr="00F12A46">
        <w:rPr>
          <w:rFonts w:ascii="Arial" w:hAnsi="Arial" w:cs="Arial"/>
          <w:sz w:val="22"/>
          <w:szCs w:val="22"/>
        </w:rPr>
        <w:t xml:space="preserve"> be recommended to the Governor in Council for appointment as Electoral Commissioner for a term of two years commencing on and from </w:t>
      </w:r>
      <w:r w:rsidR="007B6888">
        <w:rPr>
          <w:rFonts w:ascii="Arial" w:hAnsi="Arial" w:cs="Arial"/>
          <w:sz w:val="22"/>
          <w:szCs w:val="22"/>
        </w:rPr>
        <w:br/>
      </w:r>
      <w:r w:rsidRPr="00F12A46">
        <w:rPr>
          <w:rFonts w:ascii="Arial" w:hAnsi="Arial" w:cs="Arial"/>
          <w:sz w:val="22"/>
          <w:szCs w:val="22"/>
        </w:rPr>
        <w:t>7 September 2021 up to and including 6 September 202</w:t>
      </w:r>
      <w:r w:rsidR="005C1766">
        <w:rPr>
          <w:rFonts w:ascii="Arial" w:hAnsi="Arial" w:cs="Arial"/>
          <w:sz w:val="22"/>
          <w:szCs w:val="22"/>
        </w:rPr>
        <w:t>3</w:t>
      </w:r>
      <w:r w:rsidRPr="00F12A46">
        <w:rPr>
          <w:rFonts w:ascii="Arial" w:hAnsi="Arial" w:cs="Arial"/>
          <w:sz w:val="22"/>
          <w:szCs w:val="22"/>
        </w:rPr>
        <w:t xml:space="preserve">. </w:t>
      </w:r>
    </w:p>
    <w:p w14:paraId="3C12F85A" w14:textId="1CCC0B1D" w:rsidR="00F12A46" w:rsidRPr="00F12A46" w:rsidRDefault="00F12A46" w:rsidP="0047324E">
      <w:pPr>
        <w:numPr>
          <w:ilvl w:val="0"/>
          <w:numId w:val="1"/>
        </w:numPr>
        <w:tabs>
          <w:tab w:val="clear" w:pos="720"/>
          <w:tab w:val="num" w:pos="3969"/>
        </w:tabs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F12A46">
        <w:rPr>
          <w:rFonts w:ascii="Arial" w:hAnsi="Arial" w:cs="Arial"/>
          <w:sz w:val="22"/>
          <w:szCs w:val="22"/>
          <w:u w:val="single"/>
        </w:rPr>
        <w:t>Cabinet noted</w:t>
      </w:r>
      <w:r w:rsidRPr="00F12A46">
        <w:rPr>
          <w:rFonts w:ascii="Arial" w:hAnsi="Arial" w:cs="Arial"/>
          <w:sz w:val="22"/>
          <w:szCs w:val="22"/>
        </w:rPr>
        <w:t xml:space="preserve"> consultation will occur with the Legal Affairs and Safety Committee prior to seeking Governor in Council approval as required by section 22 of the </w:t>
      </w:r>
      <w:r w:rsidR="006D3F35" w:rsidRPr="006D3F35">
        <w:rPr>
          <w:rFonts w:ascii="Arial" w:hAnsi="Arial" w:cs="Arial"/>
          <w:i/>
          <w:iCs/>
          <w:sz w:val="22"/>
          <w:szCs w:val="22"/>
        </w:rPr>
        <w:t xml:space="preserve">Electoral </w:t>
      </w:r>
      <w:r w:rsidRPr="006D3F35">
        <w:rPr>
          <w:rFonts w:ascii="Arial" w:hAnsi="Arial" w:cs="Arial"/>
          <w:i/>
          <w:iCs/>
          <w:sz w:val="22"/>
          <w:szCs w:val="22"/>
        </w:rPr>
        <w:t>Act</w:t>
      </w:r>
      <w:r w:rsidR="006D3F35" w:rsidRPr="006D3F35">
        <w:rPr>
          <w:rFonts w:ascii="Arial" w:hAnsi="Arial" w:cs="Arial"/>
          <w:i/>
          <w:iCs/>
          <w:sz w:val="22"/>
          <w:szCs w:val="22"/>
        </w:rPr>
        <w:t xml:space="preserve"> 1992</w:t>
      </w:r>
      <w:r w:rsidRPr="00F12A46">
        <w:rPr>
          <w:rFonts w:ascii="Arial" w:hAnsi="Arial" w:cs="Arial"/>
          <w:sz w:val="22"/>
          <w:szCs w:val="22"/>
        </w:rPr>
        <w:t>.</w:t>
      </w:r>
    </w:p>
    <w:p w14:paraId="3ECE694A" w14:textId="7DBC377C" w:rsidR="00BD2535" w:rsidRPr="00F12A46" w:rsidRDefault="00BD2535" w:rsidP="00BD2319">
      <w:pPr>
        <w:keepLines/>
        <w:numPr>
          <w:ilvl w:val="0"/>
          <w:numId w:val="1"/>
        </w:numPr>
        <w:tabs>
          <w:tab w:val="clear" w:pos="720"/>
        </w:tabs>
        <w:spacing w:before="360"/>
        <w:ind w:left="425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F12A46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  <w:r w:rsidR="007B6888">
        <w:rPr>
          <w:rFonts w:ascii="Arial" w:hAnsi="Arial" w:cs="Arial"/>
          <w:bCs/>
          <w:iCs/>
          <w:spacing w:val="-3"/>
          <w:sz w:val="22"/>
          <w:szCs w:val="22"/>
        </w:rPr>
        <w:t>:</w:t>
      </w:r>
    </w:p>
    <w:p w14:paraId="0B7A8719" w14:textId="340CA7FD" w:rsidR="00094025" w:rsidRPr="007B6888" w:rsidRDefault="00BD2535" w:rsidP="00BD2319">
      <w:pPr>
        <w:keepLines/>
        <w:numPr>
          <w:ilvl w:val="0"/>
          <w:numId w:val="11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CC10AF">
        <w:rPr>
          <w:rFonts w:ascii="Arial" w:hAnsi="Arial" w:cs="Arial"/>
          <w:sz w:val="22"/>
          <w:szCs w:val="22"/>
        </w:rPr>
        <w:t>Nil</w:t>
      </w:r>
      <w:r w:rsidR="007B6888">
        <w:rPr>
          <w:rFonts w:ascii="Arial" w:hAnsi="Arial" w:cs="Arial"/>
          <w:sz w:val="22"/>
          <w:szCs w:val="22"/>
        </w:rPr>
        <w:t>.</w:t>
      </w:r>
    </w:p>
    <w:sectPr w:rsidR="00094025" w:rsidRPr="007B6888" w:rsidSect="007B6888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512D" w14:textId="77777777" w:rsidR="00C14A5F" w:rsidRDefault="00C14A5F" w:rsidP="00D6589B">
      <w:r>
        <w:separator/>
      </w:r>
    </w:p>
  </w:endnote>
  <w:endnote w:type="continuationSeparator" w:id="0">
    <w:p w14:paraId="340BA986" w14:textId="77777777" w:rsidR="00C14A5F" w:rsidRDefault="00C14A5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9931" w14:textId="77777777" w:rsidR="00C14A5F" w:rsidRDefault="00C14A5F" w:rsidP="00D6589B">
      <w:r>
        <w:separator/>
      </w:r>
    </w:p>
  </w:footnote>
  <w:footnote w:type="continuationSeparator" w:id="0">
    <w:p w14:paraId="4C04333C" w14:textId="77777777" w:rsidR="00C14A5F" w:rsidRDefault="00C14A5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4E9D" w14:textId="77777777" w:rsidR="00AA11C5" w:rsidRPr="00937A4A" w:rsidRDefault="00AA11C5" w:rsidP="00AA11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637D273" w14:textId="77777777" w:rsidR="00AA11C5" w:rsidRPr="00937A4A" w:rsidRDefault="00AA11C5" w:rsidP="00AA11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6915174" w14:textId="6689C2CD" w:rsidR="00AA11C5" w:rsidRPr="00937A4A" w:rsidRDefault="00AA11C5" w:rsidP="00AA11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C3E00">
      <w:rPr>
        <w:rFonts w:ascii="Arial" w:hAnsi="Arial" w:cs="Arial"/>
        <w:b/>
        <w:color w:val="auto"/>
        <w:sz w:val="22"/>
        <w:szCs w:val="22"/>
        <w:lang w:eastAsia="en-US"/>
      </w:rPr>
      <w:t>July 2021</w:t>
    </w:r>
  </w:p>
  <w:p w14:paraId="4FEEBA83" w14:textId="1D2377FD" w:rsidR="00AA11C5" w:rsidRDefault="006C3E00" w:rsidP="00AA11C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Electoral Commissioner</w:t>
    </w:r>
  </w:p>
  <w:p w14:paraId="14761899" w14:textId="3E33D741" w:rsidR="00AA11C5" w:rsidRDefault="006D3F35" w:rsidP="00AA11C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119A535E" w14:textId="77777777" w:rsidR="00AA11C5" w:rsidRDefault="00AA11C5" w:rsidP="00AA11C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33C2"/>
    <w:multiLevelType w:val="hybridMultilevel"/>
    <w:tmpl w:val="765E81CA"/>
    <w:lvl w:ilvl="0" w:tplc="9DDC77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5E8"/>
    <w:multiLevelType w:val="hybridMultilevel"/>
    <w:tmpl w:val="09AE990E"/>
    <w:lvl w:ilvl="0" w:tplc="9DDC77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133B"/>
    <w:multiLevelType w:val="hybridMultilevel"/>
    <w:tmpl w:val="AA448B16"/>
    <w:lvl w:ilvl="0" w:tplc="63D07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DDC775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B407ACA">
      <w:start w:val="1"/>
      <w:numFmt w:val="lowerRoman"/>
      <w:lvlText w:val="(%3)"/>
      <w:lvlJc w:val="left"/>
      <w:pPr>
        <w:ind w:left="2160" w:hanging="360"/>
      </w:pPr>
      <w:rPr>
        <w:rFonts w:hint="default"/>
      </w:rPr>
    </w:lvl>
    <w:lvl w:ilvl="3" w:tplc="9A3EC750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55B01"/>
    <w:multiLevelType w:val="hybridMultilevel"/>
    <w:tmpl w:val="FA02CBE0"/>
    <w:lvl w:ilvl="0" w:tplc="63D07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5324F"/>
    <w:multiLevelType w:val="hybridMultilevel"/>
    <w:tmpl w:val="76D2C212"/>
    <w:lvl w:ilvl="0" w:tplc="FB407A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80916"/>
    <w:multiLevelType w:val="hybridMultilevel"/>
    <w:tmpl w:val="02CA394A"/>
    <w:lvl w:ilvl="0" w:tplc="5FB89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69243D"/>
    <w:multiLevelType w:val="hybridMultilevel"/>
    <w:tmpl w:val="C7848578"/>
    <w:lvl w:ilvl="0" w:tplc="63D07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E5977"/>
    <w:multiLevelType w:val="hybridMultilevel"/>
    <w:tmpl w:val="DFF67A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495F67"/>
    <w:multiLevelType w:val="hybridMultilevel"/>
    <w:tmpl w:val="6AD03012"/>
    <w:lvl w:ilvl="0" w:tplc="9A3EC7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76F87"/>
    <w:multiLevelType w:val="hybridMultilevel"/>
    <w:tmpl w:val="F242642A"/>
    <w:lvl w:ilvl="0" w:tplc="34D89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D2"/>
    <w:rsid w:val="0000598A"/>
    <w:rsid w:val="00035DDF"/>
    <w:rsid w:val="00080F8F"/>
    <w:rsid w:val="00094025"/>
    <w:rsid w:val="00096231"/>
    <w:rsid w:val="000F36EA"/>
    <w:rsid w:val="00106434"/>
    <w:rsid w:val="001A06C0"/>
    <w:rsid w:val="001E209B"/>
    <w:rsid w:val="00316653"/>
    <w:rsid w:val="003D0EFE"/>
    <w:rsid w:val="0047324E"/>
    <w:rsid w:val="00501C66"/>
    <w:rsid w:val="00550373"/>
    <w:rsid w:val="00581CD2"/>
    <w:rsid w:val="005C1766"/>
    <w:rsid w:val="006462CE"/>
    <w:rsid w:val="00663A4B"/>
    <w:rsid w:val="00667A0C"/>
    <w:rsid w:val="006C3E00"/>
    <w:rsid w:val="006D3F35"/>
    <w:rsid w:val="00732E22"/>
    <w:rsid w:val="00762359"/>
    <w:rsid w:val="00766FC7"/>
    <w:rsid w:val="007B6888"/>
    <w:rsid w:val="007D5E26"/>
    <w:rsid w:val="008651AF"/>
    <w:rsid w:val="008B7DE8"/>
    <w:rsid w:val="008C495A"/>
    <w:rsid w:val="008F44CD"/>
    <w:rsid w:val="0091737C"/>
    <w:rsid w:val="00994E20"/>
    <w:rsid w:val="00A203D0"/>
    <w:rsid w:val="00A527A5"/>
    <w:rsid w:val="00AA11C5"/>
    <w:rsid w:val="00AB262C"/>
    <w:rsid w:val="00BB2A7E"/>
    <w:rsid w:val="00BD2319"/>
    <w:rsid w:val="00BD2535"/>
    <w:rsid w:val="00BE32B9"/>
    <w:rsid w:val="00C07656"/>
    <w:rsid w:val="00C14A5F"/>
    <w:rsid w:val="00C828D7"/>
    <w:rsid w:val="00CD058C"/>
    <w:rsid w:val="00CF0D8A"/>
    <w:rsid w:val="00D26836"/>
    <w:rsid w:val="00D433E5"/>
    <w:rsid w:val="00D6589B"/>
    <w:rsid w:val="00D75134"/>
    <w:rsid w:val="00EC5418"/>
    <w:rsid w:val="00F12A46"/>
    <w:rsid w:val="00F431CE"/>
    <w:rsid w:val="00F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5BF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5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st\OneDrive%20-%20DJAG\Desktop\SAP%20-%20Electoral%20Commissioner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D8FE7-1E94-412D-B06F-7D3D28FD1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AE7EF-5755-4021-9F57-1D5C945B7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3360C-84E1-4B80-BCAB-518C7E9E6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 - Electoral Commissioner Proactive Release.dotx</Template>
  <TotalTime>8</TotalTime>
  <Pages>1</Pages>
  <Words>153</Words>
  <Characters>805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954</CharactersWithSpaces>
  <SharedDoc>false</SharedDoc>
  <HyperlinkBase>https://www.cabinet.qld.gov.au/documents/2021/Jul/Electoral Commissioner 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10</cp:revision>
  <cp:lastPrinted>2021-07-01T04:57:00Z</cp:lastPrinted>
  <dcterms:created xsi:type="dcterms:W3CDTF">2021-07-06T22:58:00Z</dcterms:created>
  <dcterms:modified xsi:type="dcterms:W3CDTF">2021-12-17T00:02:00Z</dcterms:modified>
  <cp:category>Electoral,Significant_Appointments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0x010100DDE14CFDD070B24F85F5DE43654FF01E</vt:lpwstr>
  </property>
</Properties>
</file>